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468B" w14:textId="77777777" w:rsidR="0093277C" w:rsidRP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  <w:r w:rsidRPr="0093277C">
        <w:rPr>
          <w:rFonts w:ascii="ＭＳ 明朝" w:eastAsia="ＭＳ 明朝" w:hAnsi="ＭＳ 明朝" w:hint="eastAsia"/>
          <w:sz w:val="24"/>
          <w:szCs w:val="28"/>
        </w:rPr>
        <w:t>様式第１号（第４条関係）</w:t>
      </w:r>
    </w:p>
    <w:p w14:paraId="27D83690" w14:textId="77777777" w:rsid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</w:p>
    <w:p w14:paraId="2CB1F3A7" w14:textId="77777777" w:rsidR="0093277C" w:rsidRP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</w:p>
    <w:p w14:paraId="41DD1021" w14:textId="77777777" w:rsidR="0093277C" w:rsidRPr="0093277C" w:rsidRDefault="0093277C" w:rsidP="0093277C">
      <w:pPr>
        <w:jc w:val="center"/>
        <w:rPr>
          <w:rFonts w:ascii="ＭＳ 明朝" w:eastAsia="ＭＳ 明朝" w:hAnsi="ＭＳ 明朝"/>
          <w:sz w:val="24"/>
          <w:szCs w:val="28"/>
        </w:rPr>
      </w:pPr>
      <w:r w:rsidRPr="0093277C">
        <w:rPr>
          <w:rFonts w:ascii="ＭＳ 明朝" w:eastAsia="ＭＳ 明朝" w:hAnsi="ＭＳ 明朝" w:hint="eastAsia"/>
          <w:sz w:val="24"/>
          <w:szCs w:val="28"/>
        </w:rPr>
        <w:t>パートナーシップ宣誓書</w:t>
      </w:r>
    </w:p>
    <w:p w14:paraId="58C0A03F" w14:textId="77777777" w:rsidR="0093277C" w:rsidRP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</w:p>
    <w:p w14:paraId="70D07E0E" w14:textId="77777777" w:rsid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</w:p>
    <w:p w14:paraId="0980D1E1" w14:textId="77777777" w:rsidR="0093277C" w:rsidRP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  <w:r w:rsidRPr="0093277C">
        <w:rPr>
          <w:rFonts w:ascii="ＭＳ 明朝" w:eastAsia="ＭＳ 明朝" w:hAnsi="ＭＳ 明朝" w:hint="eastAsia"/>
          <w:sz w:val="24"/>
          <w:szCs w:val="28"/>
        </w:rPr>
        <w:t>（宛先）</w:t>
      </w:r>
      <w:r>
        <w:rPr>
          <w:rFonts w:ascii="ＭＳ 明朝" w:eastAsia="ＭＳ 明朝" w:hAnsi="ＭＳ 明朝" w:hint="eastAsia"/>
          <w:sz w:val="24"/>
          <w:szCs w:val="28"/>
        </w:rPr>
        <w:t>平群</w:t>
      </w:r>
      <w:r w:rsidRPr="0093277C">
        <w:rPr>
          <w:rFonts w:ascii="ＭＳ 明朝" w:eastAsia="ＭＳ 明朝" w:hAnsi="ＭＳ 明朝" w:hint="eastAsia"/>
          <w:sz w:val="24"/>
          <w:szCs w:val="28"/>
        </w:rPr>
        <w:t>町長</w:t>
      </w:r>
    </w:p>
    <w:p w14:paraId="2E0062B5" w14:textId="77777777" w:rsid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</w:p>
    <w:p w14:paraId="5FD7758C" w14:textId="77777777" w:rsidR="0093277C" w:rsidRPr="0093277C" w:rsidRDefault="0093277C" w:rsidP="0093277C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93277C">
        <w:rPr>
          <w:rFonts w:ascii="ＭＳ 明朝" w:eastAsia="ＭＳ 明朝" w:hAnsi="ＭＳ 明朝" w:hint="eastAsia"/>
          <w:sz w:val="24"/>
          <w:szCs w:val="28"/>
        </w:rPr>
        <w:t xml:space="preserve">私たち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 w:rsidRPr="0093277C">
        <w:rPr>
          <w:rFonts w:ascii="ＭＳ 明朝" w:eastAsia="ＭＳ 明朝" w:hAnsi="ＭＳ 明朝" w:hint="eastAsia"/>
          <w:sz w:val="24"/>
          <w:szCs w:val="28"/>
        </w:rPr>
        <w:t xml:space="preserve">と　　　　　　　　　</w:t>
      </w:r>
      <w:r w:rsidR="00D8261C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3277C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CF705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3277C">
        <w:rPr>
          <w:rFonts w:ascii="ＭＳ 明朝" w:eastAsia="ＭＳ 明朝" w:hAnsi="ＭＳ 明朝" w:hint="eastAsia"/>
          <w:sz w:val="24"/>
          <w:szCs w:val="28"/>
        </w:rPr>
        <w:t>は、</w:t>
      </w:r>
      <w:r>
        <w:rPr>
          <w:rFonts w:ascii="ＭＳ 明朝" w:eastAsia="ＭＳ 明朝" w:hAnsi="ＭＳ 明朝" w:hint="eastAsia"/>
          <w:sz w:val="24"/>
          <w:szCs w:val="28"/>
        </w:rPr>
        <w:t>平群</w:t>
      </w:r>
      <w:r w:rsidRPr="0093277C">
        <w:rPr>
          <w:rFonts w:ascii="ＭＳ 明朝" w:eastAsia="ＭＳ 明朝" w:hAnsi="ＭＳ 明朝" w:hint="eastAsia"/>
          <w:sz w:val="24"/>
          <w:szCs w:val="28"/>
        </w:rPr>
        <w:t>町パートナー</w:t>
      </w:r>
    </w:p>
    <w:p w14:paraId="67C553C0" w14:textId="77777777" w:rsidR="0093277C" w:rsidRP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  <w:r w:rsidRPr="0093277C">
        <w:rPr>
          <w:rFonts w:ascii="ＭＳ 明朝" w:eastAsia="ＭＳ 明朝" w:hAnsi="ＭＳ 明朝" w:hint="eastAsia"/>
          <w:sz w:val="24"/>
          <w:szCs w:val="28"/>
        </w:rPr>
        <w:t>シップ宣誓制度実施要綱の規定に基づき、互いをその人生のパートナーとすることを宣誓し、署名いたします。</w:t>
      </w:r>
    </w:p>
    <w:p w14:paraId="182AC910" w14:textId="77777777" w:rsid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</w:p>
    <w:p w14:paraId="3C703C43" w14:textId="77777777" w:rsidR="002C4375" w:rsidRPr="0093277C" w:rsidRDefault="002C4375" w:rsidP="0093277C">
      <w:pPr>
        <w:rPr>
          <w:rFonts w:ascii="ＭＳ 明朝" w:eastAsia="ＭＳ 明朝" w:hAnsi="ＭＳ 明朝"/>
          <w:sz w:val="24"/>
          <w:szCs w:val="28"/>
        </w:rPr>
      </w:pPr>
    </w:p>
    <w:p w14:paraId="38C49AD3" w14:textId="77777777" w:rsidR="0093277C" w:rsidRPr="0093277C" w:rsidRDefault="0093277C" w:rsidP="007F25E0">
      <w:pPr>
        <w:jc w:val="right"/>
        <w:rPr>
          <w:rFonts w:ascii="ＭＳ 明朝" w:eastAsia="ＭＳ 明朝" w:hAnsi="ＭＳ 明朝"/>
          <w:sz w:val="24"/>
          <w:szCs w:val="28"/>
        </w:rPr>
      </w:pPr>
      <w:r w:rsidRPr="0093277C">
        <w:rPr>
          <w:rFonts w:ascii="ＭＳ 明朝" w:eastAsia="ＭＳ 明朝" w:hAnsi="ＭＳ 明朝" w:hint="eastAsia"/>
          <w:sz w:val="24"/>
          <w:szCs w:val="28"/>
        </w:rPr>
        <w:t xml:space="preserve">　　　　　年　　　月　　　日</w:t>
      </w:r>
    </w:p>
    <w:p w14:paraId="69746B3D" w14:textId="77777777" w:rsidR="0093277C" w:rsidRP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</w:p>
    <w:p w14:paraId="3242F427" w14:textId="77777777" w:rsidR="0093277C" w:rsidRP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94"/>
        <w:gridCol w:w="3895"/>
      </w:tblGrid>
      <w:tr w:rsidR="007F25E0" w14:paraId="2FF9B0B8" w14:textId="77777777" w:rsidTr="002C4375"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14:paraId="4D9D52B6" w14:textId="77777777" w:rsidR="007F25E0" w:rsidRPr="007F25E0" w:rsidRDefault="007F25E0" w:rsidP="002C4375">
            <w:pPr>
              <w:jc w:val="center"/>
              <w:rPr>
                <w:rFonts w:ascii="ＭＳ 明朝" w:eastAsia="ＭＳ 明朝" w:hAnsi="ＭＳ 明朝"/>
              </w:rPr>
            </w:pPr>
            <w:r w:rsidRPr="0049511E">
              <w:rPr>
                <w:rFonts w:ascii="ＭＳ 明朝" w:eastAsia="ＭＳ 明朝" w:hAnsi="ＭＳ 明朝" w:hint="eastAsia"/>
                <w:spacing w:val="280"/>
                <w:kern w:val="0"/>
                <w:fitText w:val="1680" w:id="-1044139520"/>
              </w:rPr>
              <w:t>ふりが</w:t>
            </w:r>
            <w:r w:rsidRPr="0049511E">
              <w:rPr>
                <w:rFonts w:ascii="ＭＳ 明朝" w:eastAsia="ＭＳ 明朝" w:hAnsi="ＭＳ 明朝" w:hint="eastAsia"/>
                <w:kern w:val="0"/>
                <w:fitText w:val="1680" w:id="-1044139520"/>
              </w:rPr>
              <w:t>な</w:t>
            </w:r>
          </w:p>
        </w:tc>
        <w:tc>
          <w:tcPr>
            <w:tcW w:w="3894" w:type="dxa"/>
            <w:tcBorders>
              <w:bottom w:val="dashSmallGap" w:sz="4" w:space="0" w:color="auto"/>
            </w:tcBorders>
          </w:tcPr>
          <w:p w14:paraId="277AE217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95" w:type="dxa"/>
            <w:tcBorders>
              <w:bottom w:val="dashSmallGap" w:sz="4" w:space="0" w:color="auto"/>
            </w:tcBorders>
          </w:tcPr>
          <w:p w14:paraId="30405B42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F25E0" w14:paraId="734A0C93" w14:textId="77777777" w:rsidTr="002C4375">
        <w:trPr>
          <w:trHeight w:val="743"/>
        </w:trPr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14:paraId="18FD5019" w14:textId="77777777" w:rsidR="007F25E0" w:rsidRDefault="007F25E0" w:rsidP="002C437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　　　　　名</w:t>
            </w:r>
          </w:p>
        </w:tc>
        <w:tc>
          <w:tcPr>
            <w:tcW w:w="3894" w:type="dxa"/>
            <w:tcBorders>
              <w:top w:val="dashSmallGap" w:sz="4" w:space="0" w:color="auto"/>
            </w:tcBorders>
          </w:tcPr>
          <w:p w14:paraId="48F68CF9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58B07A5" w14:textId="77777777" w:rsidR="002C4375" w:rsidRDefault="002C4375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95" w:type="dxa"/>
            <w:tcBorders>
              <w:top w:val="dashSmallGap" w:sz="4" w:space="0" w:color="auto"/>
            </w:tcBorders>
          </w:tcPr>
          <w:p w14:paraId="31B120F4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F25E0" w14:paraId="134C0187" w14:textId="77777777" w:rsidTr="002C4375">
        <w:tc>
          <w:tcPr>
            <w:tcW w:w="2122" w:type="dxa"/>
            <w:vAlign w:val="center"/>
          </w:tcPr>
          <w:p w14:paraId="7AD15EBB" w14:textId="77777777" w:rsidR="007F25E0" w:rsidRDefault="007F25E0" w:rsidP="002C437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9511E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8"/>
                <w:fitText w:val="1680" w:id="-1044139519"/>
              </w:rPr>
              <w:t>通称名の場</w:t>
            </w:r>
            <w:r w:rsidRPr="0049511E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-1044139519"/>
              </w:rPr>
              <w:t>合</w:t>
            </w:r>
          </w:p>
          <w:p w14:paraId="4D2C2B89" w14:textId="77777777" w:rsidR="007F25E0" w:rsidRDefault="007F25E0" w:rsidP="002C437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9511E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8"/>
                <w:fitText w:val="1680" w:id="-1044139518"/>
              </w:rPr>
              <w:t>戸籍上の氏</w:t>
            </w:r>
            <w:r w:rsidRPr="0049511E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-1044139518"/>
              </w:rPr>
              <w:t>名</w:t>
            </w:r>
          </w:p>
        </w:tc>
        <w:tc>
          <w:tcPr>
            <w:tcW w:w="3894" w:type="dxa"/>
          </w:tcPr>
          <w:p w14:paraId="328F0D7F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5059C1A" w14:textId="77777777" w:rsidR="002C4375" w:rsidRDefault="002C4375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95" w:type="dxa"/>
          </w:tcPr>
          <w:p w14:paraId="3342588E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F25E0" w14:paraId="59638CFA" w14:textId="77777777" w:rsidTr="002C4375">
        <w:trPr>
          <w:trHeight w:val="707"/>
        </w:trPr>
        <w:tc>
          <w:tcPr>
            <w:tcW w:w="2122" w:type="dxa"/>
            <w:vAlign w:val="center"/>
          </w:tcPr>
          <w:p w14:paraId="65E34586" w14:textId="77777777" w:rsidR="007F25E0" w:rsidRDefault="007F25E0" w:rsidP="002C437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　年　月　日</w:t>
            </w:r>
          </w:p>
        </w:tc>
        <w:tc>
          <w:tcPr>
            <w:tcW w:w="3894" w:type="dxa"/>
            <w:vAlign w:val="center"/>
          </w:tcPr>
          <w:p w14:paraId="5AEF0955" w14:textId="77777777" w:rsidR="007F25E0" w:rsidRDefault="007F25E0" w:rsidP="002C437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      </w:t>
            </w:r>
            <w:r w:rsidR="002C437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　　　月　　　日</w:t>
            </w:r>
          </w:p>
        </w:tc>
        <w:tc>
          <w:tcPr>
            <w:tcW w:w="3895" w:type="dxa"/>
            <w:vAlign w:val="center"/>
          </w:tcPr>
          <w:p w14:paraId="1F45F20D" w14:textId="77777777" w:rsidR="007F25E0" w:rsidRDefault="002C4375" w:rsidP="002C437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　　　月　　　日</w:t>
            </w:r>
          </w:p>
        </w:tc>
      </w:tr>
      <w:tr w:rsidR="007F25E0" w14:paraId="2DB846A9" w14:textId="77777777" w:rsidTr="002C4375">
        <w:tc>
          <w:tcPr>
            <w:tcW w:w="2122" w:type="dxa"/>
            <w:vAlign w:val="center"/>
          </w:tcPr>
          <w:p w14:paraId="5B242BC2" w14:textId="77777777" w:rsidR="007F25E0" w:rsidRDefault="007F25E0" w:rsidP="002C437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　　　　　所</w:t>
            </w:r>
          </w:p>
        </w:tc>
        <w:tc>
          <w:tcPr>
            <w:tcW w:w="3894" w:type="dxa"/>
          </w:tcPr>
          <w:p w14:paraId="15AFA29F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DFE6BE1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47D6077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95" w:type="dxa"/>
          </w:tcPr>
          <w:p w14:paraId="08EAAB3F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F25E0" w14:paraId="5A341DFC" w14:textId="77777777" w:rsidTr="002C4375">
        <w:tc>
          <w:tcPr>
            <w:tcW w:w="2122" w:type="dxa"/>
            <w:vAlign w:val="center"/>
          </w:tcPr>
          <w:p w14:paraId="117B92C5" w14:textId="77777777" w:rsidR="007F25E0" w:rsidRDefault="007F25E0" w:rsidP="002C437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話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番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号</w:t>
            </w:r>
          </w:p>
        </w:tc>
        <w:tc>
          <w:tcPr>
            <w:tcW w:w="3894" w:type="dxa"/>
          </w:tcPr>
          <w:p w14:paraId="4CBA4D15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22BFD57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95" w:type="dxa"/>
          </w:tcPr>
          <w:p w14:paraId="0CA2BCDD" w14:textId="77777777" w:rsidR="007F25E0" w:rsidRDefault="007F25E0" w:rsidP="0093277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C6F3320" w14:textId="77777777" w:rsidR="0093277C" w:rsidRP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</w:p>
    <w:p w14:paraId="71091FA6" w14:textId="77777777" w:rsidR="0093277C" w:rsidRP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  <w:r w:rsidRPr="0093277C">
        <w:rPr>
          <w:rFonts w:ascii="ＭＳ 明朝" w:eastAsia="ＭＳ 明朝" w:hAnsi="ＭＳ 明朝" w:hint="eastAsia"/>
          <w:sz w:val="24"/>
          <w:szCs w:val="28"/>
        </w:rPr>
        <w:t>※代筆の場合（代筆者）住所</w:t>
      </w:r>
    </w:p>
    <w:p w14:paraId="06101905" w14:textId="77777777" w:rsidR="0093277C" w:rsidRPr="0093277C" w:rsidRDefault="0093277C" w:rsidP="0093277C">
      <w:pPr>
        <w:rPr>
          <w:rFonts w:ascii="ＭＳ 明朝" w:eastAsia="ＭＳ 明朝" w:hAnsi="ＭＳ 明朝"/>
          <w:sz w:val="24"/>
          <w:szCs w:val="28"/>
        </w:rPr>
      </w:pPr>
      <w:r w:rsidRPr="0093277C">
        <w:rPr>
          <w:rFonts w:ascii="ＭＳ 明朝" w:eastAsia="ＭＳ 明朝" w:hAnsi="ＭＳ 明朝" w:hint="eastAsia"/>
          <w:sz w:val="24"/>
          <w:szCs w:val="28"/>
        </w:rPr>
        <w:t xml:space="preserve">　　　　　　　　　　　氏名　</w:t>
      </w:r>
    </w:p>
    <w:p w14:paraId="329C9615" w14:textId="77777777" w:rsidR="000E142B" w:rsidRPr="007818FF" w:rsidRDefault="0093277C" w:rsidP="00B77A9C">
      <w:pPr>
        <w:rPr>
          <w:rFonts w:ascii="ＭＳ 明朝" w:eastAsia="ＭＳ 明朝" w:hAnsi="ＭＳ 明朝"/>
          <w:sz w:val="24"/>
          <w:szCs w:val="28"/>
        </w:rPr>
      </w:pPr>
      <w:r w:rsidRPr="0093277C">
        <w:rPr>
          <w:rFonts w:ascii="ＭＳ 明朝" w:eastAsia="ＭＳ 明朝" w:hAnsi="ＭＳ 明朝" w:hint="eastAsia"/>
          <w:sz w:val="24"/>
          <w:szCs w:val="28"/>
        </w:rPr>
        <w:t>※転入</w:t>
      </w:r>
      <w:r w:rsidR="007F25E0">
        <w:rPr>
          <w:rFonts w:ascii="ＭＳ 明朝" w:eastAsia="ＭＳ 明朝" w:hAnsi="ＭＳ 明朝" w:hint="eastAsia"/>
          <w:sz w:val="24"/>
          <w:szCs w:val="28"/>
        </w:rPr>
        <w:t>予定の場合</w:t>
      </w:r>
      <w:r w:rsidR="002C4375">
        <w:rPr>
          <w:rFonts w:ascii="ＭＳ 明朝" w:eastAsia="ＭＳ 明朝" w:hAnsi="ＭＳ 明朝" w:hint="eastAsia"/>
          <w:sz w:val="24"/>
          <w:szCs w:val="28"/>
        </w:rPr>
        <w:t>（転入予定日　　　年　　　月　　　日</w:t>
      </w:r>
      <w:r w:rsidR="007E028E">
        <w:rPr>
          <w:rFonts w:ascii="ＭＳ 明朝" w:eastAsia="ＭＳ 明朝" w:hAnsi="ＭＳ 明朝" w:hint="eastAsia"/>
          <w:sz w:val="24"/>
          <w:szCs w:val="28"/>
        </w:rPr>
        <w:t>）</w:t>
      </w:r>
      <w:r w:rsidR="002C4375">
        <w:rPr>
          <w:rFonts w:ascii="ＭＳ 明朝" w:eastAsia="ＭＳ 明朝" w:hAnsi="ＭＳ 明朝"/>
          <w:sz w:val="24"/>
          <w:szCs w:val="28"/>
        </w:rPr>
        <w:t xml:space="preserve"> </w:t>
      </w:r>
    </w:p>
    <w:sectPr w:rsidR="000E142B" w:rsidRPr="007818FF" w:rsidSect="00D8261C">
      <w:pgSz w:w="11906" w:h="16838" w:code="9"/>
      <w:pgMar w:top="170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4D39" w14:textId="77777777" w:rsidR="005652C8" w:rsidRDefault="005652C8" w:rsidP="006A2BA1">
      <w:r>
        <w:separator/>
      </w:r>
    </w:p>
  </w:endnote>
  <w:endnote w:type="continuationSeparator" w:id="0">
    <w:p w14:paraId="6A9ACA68" w14:textId="77777777" w:rsidR="005652C8" w:rsidRDefault="005652C8" w:rsidP="006A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5F1F" w14:textId="77777777" w:rsidR="005652C8" w:rsidRDefault="005652C8" w:rsidP="006A2BA1">
      <w:r>
        <w:separator/>
      </w:r>
    </w:p>
  </w:footnote>
  <w:footnote w:type="continuationSeparator" w:id="0">
    <w:p w14:paraId="5661225F" w14:textId="77777777" w:rsidR="005652C8" w:rsidRDefault="005652C8" w:rsidP="006A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ttachedTemplate r:id="rId1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C8"/>
    <w:rsid w:val="0003618A"/>
    <w:rsid w:val="000E142B"/>
    <w:rsid w:val="002C4375"/>
    <w:rsid w:val="002E29DE"/>
    <w:rsid w:val="003A0926"/>
    <w:rsid w:val="003F482D"/>
    <w:rsid w:val="0049511E"/>
    <w:rsid w:val="004D2B55"/>
    <w:rsid w:val="00524522"/>
    <w:rsid w:val="005652C8"/>
    <w:rsid w:val="006A2BA1"/>
    <w:rsid w:val="00722C86"/>
    <w:rsid w:val="007818FF"/>
    <w:rsid w:val="007E028E"/>
    <w:rsid w:val="007F25E0"/>
    <w:rsid w:val="0093277C"/>
    <w:rsid w:val="00A87E09"/>
    <w:rsid w:val="00B77A9C"/>
    <w:rsid w:val="00BC4E26"/>
    <w:rsid w:val="00CF7056"/>
    <w:rsid w:val="00D8261C"/>
    <w:rsid w:val="00E60E92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9D992"/>
  <w14:defaultImageDpi w14:val="0"/>
  <w15:docId w15:val="{1B653DC7-457F-4612-9403-90D2592A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5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BA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A2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B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32207;&#21209;&#38450;&#28797;&#35506;(S)\&#9675;&#20154;&#27177;&#12539;&#27861;&#21046;&#22519;&#21209;&#38306;&#20418;\&#20154;&#27177;&#23550;&#31574;&#65288;&#20154;&#27177;&#12539;&#24179;&#21644;&#12539;&#30007;&#22899;&#65289;\&#30007;&#22899;&#20849;&#21516;&#21442;&#30011;&#31038;&#20250;\&#12497;&#12540;&#12488;&#12490;&#12540;&#12471;&#12483;&#12503;&#21046;&#24230;\HP&#29992;\&#23459;&#35475;&#26360;_&#27096;&#24335;&#31532;1&#2149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宣誓書_様式第1号.dotx</Template>
  <TotalTime>1</TotalTime>
  <Pages>1</Pages>
  <Words>165</Words>
  <Characters>158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200498hashimoto</dc:creator>
  <cp:keywords/>
  <dc:description/>
  <cp:lastModifiedBy>200498hashimoto</cp:lastModifiedBy>
  <cp:revision>1</cp:revision>
  <dcterms:created xsi:type="dcterms:W3CDTF">2024-01-24T05:52:00Z</dcterms:created>
  <dcterms:modified xsi:type="dcterms:W3CDTF">2024-01-24T05:53:00Z</dcterms:modified>
</cp:coreProperties>
</file>