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1A0F" w14:textId="1D8E0B06" w:rsidR="0036181E" w:rsidRPr="00FF442A" w:rsidRDefault="0032189D" w:rsidP="00161B37">
      <w:pPr>
        <w:spacing w:line="360" w:lineRule="auto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</w:t>
      </w:r>
      <w:r w:rsidR="0036181E" w:rsidRPr="00FF442A">
        <w:rPr>
          <w:rFonts w:ascii="ＭＳ Ｐ明朝" w:eastAsia="ＭＳ Ｐ明朝" w:hAnsi="ＭＳ Ｐ明朝" w:hint="eastAsia"/>
        </w:rPr>
        <w:t>年　　　月　　　日</w:t>
      </w:r>
    </w:p>
    <w:p w14:paraId="1C5E6423" w14:textId="6203ED38" w:rsidR="0036181E" w:rsidRPr="00FF442A" w:rsidRDefault="0036181E">
      <w:pPr>
        <w:rPr>
          <w:rFonts w:ascii="ＭＳ Ｐ明朝" w:eastAsia="ＭＳ Ｐ明朝" w:hAnsi="ＭＳ Ｐ明朝"/>
        </w:rPr>
      </w:pPr>
      <w:r w:rsidRPr="00FF442A">
        <w:rPr>
          <w:rFonts w:ascii="ＭＳ Ｐ明朝" w:eastAsia="ＭＳ Ｐ明朝" w:hAnsi="ＭＳ Ｐ明朝" w:hint="eastAsia"/>
        </w:rPr>
        <w:t>（宛先）平群町長</w:t>
      </w:r>
    </w:p>
    <w:p w14:paraId="5492D710" w14:textId="02337430" w:rsidR="00500C0A" w:rsidRPr="00FF442A" w:rsidRDefault="00500C0A">
      <w:pPr>
        <w:rPr>
          <w:rFonts w:ascii="ＭＳ Ｐ明朝" w:eastAsia="ＭＳ Ｐ明朝" w:hAnsi="ＭＳ Ｐ明朝"/>
        </w:rPr>
      </w:pPr>
    </w:p>
    <w:p w14:paraId="0AFD1834" w14:textId="0459975C" w:rsidR="00034070" w:rsidRPr="00FF442A" w:rsidRDefault="00034070" w:rsidP="00DF1ACD">
      <w:pPr>
        <w:spacing w:line="360" w:lineRule="auto"/>
        <w:ind w:firstLineChars="2100" w:firstLine="4410"/>
        <w:rPr>
          <w:rFonts w:ascii="ＭＳ Ｐ明朝" w:eastAsia="ＭＳ Ｐ明朝" w:hAnsi="ＭＳ Ｐ明朝"/>
        </w:rPr>
      </w:pPr>
      <w:r w:rsidRPr="00FF442A">
        <w:rPr>
          <w:rFonts w:ascii="ＭＳ Ｐ明朝" w:eastAsia="ＭＳ Ｐ明朝" w:hAnsi="ＭＳ Ｐ明朝" w:hint="eastAsia"/>
        </w:rPr>
        <w:t>申請者</w:t>
      </w:r>
      <w:r w:rsidR="00DF1ACD">
        <w:rPr>
          <w:rFonts w:ascii="ＭＳ Ｐ明朝" w:eastAsia="ＭＳ Ｐ明朝" w:hAnsi="ＭＳ Ｐ明朝" w:hint="eastAsia"/>
        </w:rPr>
        <w:t xml:space="preserve">　　　</w:t>
      </w:r>
      <w:r w:rsidRPr="00FF442A">
        <w:rPr>
          <w:rFonts w:ascii="ＭＳ Ｐ明朝" w:eastAsia="ＭＳ Ｐ明朝" w:hAnsi="ＭＳ Ｐ明朝" w:hint="eastAsia"/>
        </w:rPr>
        <w:t>住　　所</w:t>
      </w:r>
      <w:r w:rsidR="00DF1ACD">
        <w:rPr>
          <w:rFonts w:ascii="ＭＳ Ｐ明朝" w:eastAsia="ＭＳ Ｐ明朝" w:hAnsi="ＭＳ Ｐ明朝" w:hint="eastAsia"/>
        </w:rPr>
        <w:t xml:space="preserve">　　平群町</w:t>
      </w:r>
    </w:p>
    <w:p w14:paraId="72EDD788" w14:textId="08DFDF14" w:rsidR="00034070" w:rsidRPr="00FF442A" w:rsidRDefault="00034070" w:rsidP="00DF1ACD">
      <w:pPr>
        <w:spacing w:line="360" w:lineRule="auto"/>
        <w:rPr>
          <w:rFonts w:ascii="ＭＳ Ｐ明朝" w:eastAsia="ＭＳ Ｐ明朝" w:hAnsi="ＭＳ Ｐ明朝"/>
        </w:rPr>
      </w:pPr>
      <w:r w:rsidRPr="00FF442A">
        <w:rPr>
          <w:rFonts w:ascii="ＭＳ Ｐ明朝" w:eastAsia="ＭＳ Ｐ明朝" w:hAnsi="ＭＳ Ｐ明朝"/>
        </w:rPr>
        <w:tab/>
      </w:r>
      <w:r w:rsidR="00DF1ACD">
        <w:rPr>
          <w:rFonts w:ascii="ＭＳ Ｐ明朝" w:eastAsia="ＭＳ Ｐ明朝" w:hAnsi="ＭＳ Ｐ明朝"/>
        </w:rPr>
        <w:t xml:space="preserve">                                            </w:t>
      </w:r>
      <w:r w:rsidRPr="00FF442A">
        <w:rPr>
          <w:rFonts w:ascii="ＭＳ Ｐ明朝" w:eastAsia="ＭＳ Ｐ明朝" w:hAnsi="ＭＳ Ｐ明朝" w:hint="eastAsia"/>
        </w:rPr>
        <w:t>氏　　名</w:t>
      </w:r>
    </w:p>
    <w:p w14:paraId="26FAB5B6" w14:textId="51DA94A9" w:rsidR="00034070" w:rsidRPr="00FF442A" w:rsidRDefault="00E65031" w:rsidP="00DF1ACD">
      <w:pPr>
        <w:spacing w:line="360" w:lineRule="auto"/>
        <w:ind w:firstLineChars="2100" w:firstLine="4410"/>
        <w:rPr>
          <w:rFonts w:ascii="ＭＳ Ｐ明朝" w:eastAsia="ＭＳ Ｐ明朝" w:hAnsi="ＭＳ Ｐ明朝"/>
        </w:rPr>
      </w:pPr>
      <w:r w:rsidRPr="00FF442A">
        <w:rPr>
          <w:rFonts w:ascii="ＭＳ Ｐ明朝" w:eastAsia="ＭＳ Ｐ明朝" w:hAnsi="ＭＳ Ｐ明朝" w:hint="eastAsia"/>
        </w:rPr>
        <w:t>配偶者</w:t>
      </w:r>
      <w:r w:rsidR="00DF1ACD">
        <w:rPr>
          <w:rFonts w:ascii="ＭＳ Ｐ明朝" w:eastAsia="ＭＳ Ｐ明朝" w:hAnsi="ＭＳ Ｐ明朝" w:hint="eastAsia"/>
        </w:rPr>
        <w:t xml:space="preserve">　　　</w:t>
      </w:r>
      <w:r w:rsidRPr="00FF442A">
        <w:rPr>
          <w:rFonts w:ascii="ＭＳ Ｐ明朝" w:eastAsia="ＭＳ Ｐ明朝" w:hAnsi="ＭＳ Ｐ明朝" w:hint="eastAsia"/>
        </w:rPr>
        <w:t>氏　　名</w:t>
      </w:r>
    </w:p>
    <w:p w14:paraId="20854BBC" w14:textId="77777777" w:rsidR="00E65031" w:rsidRPr="00FF442A" w:rsidRDefault="00E65031" w:rsidP="00DF1ACD">
      <w:pPr>
        <w:spacing w:line="360" w:lineRule="auto"/>
        <w:rPr>
          <w:rFonts w:ascii="ＭＳ Ｐ明朝" w:eastAsia="ＭＳ Ｐ明朝" w:hAnsi="ＭＳ Ｐ明朝"/>
        </w:rPr>
      </w:pPr>
    </w:p>
    <w:p w14:paraId="7504FC8F" w14:textId="6F958492" w:rsidR="0036181E" w:rsidRPr="00FF442A" w:rsidRDefault="007063A8" w:rsidP="00A4279E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　意　書</w:t>
      </w:r>
    </w:p>
    <w:p w14:paraId="47D15386" w14:textId="447E18BE" w:rsidR="0036181E" w:rsidRPr="00FF442A" w:rsidRDefault="0036181E">
      <w:pPr>
        <w:rPr>
          <w:rFonts w:ascii="ＭＳ Ｐ明朝" w:eastAsia="ＭＳ Ｐ明朝" w:hAnsi="ＭＳ Ｐ明朝"/>
        </w:rPr>
      </w:pPr>
    </w:p>
    <w:p w14:paraId="2091FB4E" w14:textId="6CB669C5" w:rsidR="007063A8" w:rsidRDefault="00E65031" w:rsidP="007063A8">
      <w:pPr>
        <w:spacing w:line="276" w:lineRule="auto"/>
        <w:ind w:firstLineChars="100" w:firstLine="210"/>
        <w:rPr>
          <w:rFonts w:ascii="ＭＳ Ｐ明朝" w:eastAsia="ＭＳ Ｐ明朝" w:hAnsi="ＭＳ Ｐ明朝"/>
        </w:rPr>
      </w:pPr>
      <w:r w:rsidRPr="00FF442A">
        <w:rPr>
          <w:rFonts w:ascii="ＭＳ Ｐ明朝" w:eastAsia="ＭＳ Ｐ明朝" w:hAnsi="ＭＳ Ｐ明朝" w:hint="eastAsia"/>
        </w:rPr>
        <w:t>平群町結婚新生活支援補助金</w:t>
      </w:r>
      <w:r w:rsidR="007063A8">
        <w:rPr>
          <w:rFonts w:ascii="ＭＳ Ｐ明朝" w:eastAsia="ＭＳ Ｐ明朝" w:hAnsi="ＭＳ Ｐ明朝" w:hint="eastAsia"/>
        </w:rPr>
        <w:t>の交付に係る審査のため、私及び私の配偶者について下記の事項を公</w:t>
      </w:r>
      <w:r w:rsidR="00FF0CD9">
        <w:rPr>
          <w:rFonts w:ascii="ＭＳ Ｐ明朝" w:eastAsia="ＭＳ Ｐ明朝" w:hAnsi="ＭＳ Ｐ明朝" w:hint="eastAsia"/>
        </w:rPr>
        <w:t>簿</w:t>
      </w:r>
      <w:r w:rsidR="007063A8">
        <w:rPr>
          <w:rFonts w:ascii="ＭＳ Ｐ明朝" w:eastAsia="ＭＳ Ｐ明朝" w:hAnsi="ＭＳ Ｐ明朝" w:hint="eastAsia"/>
        </w:rPr>
        <w:t>等で確認することに同意します。</w:t>
      </w:r>
    </w:p>
    <w:p w14:paraId="5553D942" w14:textId="45C42B52" w:rsidR="00E65031" w:rsidRPr="00FF442A" w:rsidRDefault="007063A8" w:rsidP="007063A8">
      <w:pPr>
        <w:spacing w:line="276" w:lineRule="auto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また、補助金交付後5年間の住民登録に関する事項について、町長が調査することについても同意します。</w:t>
      </w:r>
    </w:p>
    <w:p w14:paraId="67C6709D" w14:textId="01C58440" w:rsidR="00E65031" w:rsidRDefault="00E65031" w:rsidP="00DF1ACD">
      <w:pPr>
        <w:ind w:leftChars="67" w:left="422" w:hangingChars="134" w:hanging="281"/>
        <w:rPr>
          <w:rFonts w:ascii="ＭＳ Ｐ明朝" w:eastAsia="ＭＳ Ｐ明朝" w:hAnsi="ＭＳ Ｐ明朝"/>
        </w:rPr>
      </w:pPr>
    </w:p>
    <w:p w14:paraId="116F36DD" w14:textId="3A1EEB32" w:rsidR="007063A8" w:rsidRDefault="007063A8" w:rsidP="007063A8">
      <w:pPr>
        <w:ind w:leftChars="67" w:left="422" w:hangingChars="134" w:hanging="281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14:paraId="491EE11C" w14:textId="40AEC62A" w:rsidR="007063A8" w:rsidRDefault="007063A8" w:rsidP="00DF1ACD">
      <w:pPr>
        <w:ind w:leftChars="67" w:left="422" w:hangingChars="134" w:hanging="281"/>
        <w:rPr>
          <w:rFonts w:ascii="ＭＳ Ｐ明朝" w:eastAsia="ＭＳ Ｐ明朝" w:hAnsi="ＭＳ Ｐ明朝"/>
        </w:rPr>
      </w:pPr>
    </w:p>
    <w:p w14:paraId="0BF50EAE" w14:textId="27C023ED" w:rsidR="007063A8" w:rsidRDefault="007063A8" w:rsidP="00DF1ACD">
      <w:pPr>
        <w:ind w:leftChars="67" w:left="422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（１）町税の納付状況に関する事項</w:t>
      </w:r>
    </w:p>
    <w:p w14:paraId="63D753E7" w14:textId="12708D8B" w:rsidR="007063A8" w:rsidRDefault="007063A8" w:rsidP="00DF1ACD">
      <w:pPr>
        <w:ind w:leftChars="67" w:left="422" w:hangingChars="134" w:hanging="28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（２）上記のほか、補助金の交付決定に係る審査に必要な事項</w:t>
      </w:r>
    </w:p>
    <w:p w14:paraId="7AC698F3" w14:textId="77777777" w:rsidR="007063A8" w:rsidRPr="00FF442A" w:rsidRDefault="007063A8" w:rsidP="00DF1ACD">
      <w:pPr>
        <w:ind w:leftChars="67" w:left="422" w:hangingChars="134" w:hanging="281"/>
        <w:rPr>
          <w:rFonts w:ascii="ＭＳ Ｐ明朝" w:eastAsia="ＭＳ Ｐ明朝" w:hAnsi="ＭＳ Ｐ明朝"/>
        </w:rPr>
      </w:pPr>
    </w:p>
    <w:sectPr w:rsidR="007063A8" w:rsidRPr="00FF442A" w:rsidSect="00161B37">
      <w:headerReference w:type="first" r:id="rId8"/>
      <w:pgSz w:w="11906" w:h="16838"/>
      <w:pgMar w:top="1418" w:right="1418" w:bottom="1418" w:left="1418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58A5" w14:textId="77777777" w:rsidR="00A4279E" w:rsidRDefault="00A4279E" w:rsidP="00A4279E">
      <w:r>
        <w:separator/>
      </w:r>
    </w:p>
  </w:endnote>
  <w:endnote w:type="continuationSeparator" w:id="0">
    <w:p w14:paraId="61205EF2" w14:textId="77777777" w:rsidR="00A4279E" w:rsidRDefault="00A4279E" w:rsidP="00A4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6B0B" w14:textId="77777777" w:rsidR="00A4279E" w:rsidRDefault="00A4279E" w:rsidP="00A4279E">
      <w:r>
        <w:separator/>
      </w:r>
    </w:p>
  </w:footnote>
  <w:footnote w:type="continuationSeparator" w:id="0">
    <w:p w14:paraId="2E8565B5" w14:textId="77777777" w:rsidR="00A4279E" w:rsidRDefault="00A4279E" w:rsidP="00A4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C0A7" w14:textId="0436291A" w:rsidR="00161B37" w:rsidRPr="00500C0A" w:rsidRDefault="00161B37" w:rsidP="00161B37">
    <w:pPr>
      <w:rPr>
        <w:rFonts w:ascii="ＭＳ Ｐ明朝" w:eastAsia="ＭＳ Ｐ明朝" w:hAnsi="ＭＳ Ｐ明朝"/>
      </w:rPr>
    </w:pPr>
    <w:r w:rsidRPr="00A4279E">
      <w:rPr>
        <w:rFonts w:ascii="ＭＳ Ｐ明朝" w:eastAsia="ＭＳ Ｐ明朝" w:hAnsi="ＭＳ Ｐ明朝" w:hint="eastAsia"/>
      </w:rPr>
      <w:t>様式第</w:t>
    </w:r>
    <w:r w:rsidR="007063A8">
      <w:rPr>
        <w:rFonts w:ascii="ＭＳ Ｐ明朝" w:eastAsia="ＭＳ Ｐ明朝" w:hAnsi="ＭＳ Ｐ明朝"/>
      </w:rPr>
      <w:t>4</w:t>
    </w:r>
    <w:r w:rsidRPr="00A4279E">
      <w:rPr>
        <w:rFonts w:ascii="ＭＳ Ｐ明朝" w:eastAsia="ＭＳ Ｐ明朝" w:hAnsi="ＭＳ Ｐ明朝" w:hint="eastAsia"/>
      </w:rPr>
      <w:t>号（第5条関係）</w:t>
    </w:r>
  </w:p>
  <w:p w14:paraId="0B5B1E00" w14:textId="77777777" w:rsidR="00161B37" w:rsidRDefault="00161B3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E07"/>
    <w:multiLevelType w:val="hybridMultilevel"/>
    <w:tmpl w:val="2CDC4556"/>
    <w:lvl w:ilvl="0" w:tplc="4D508B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F7908"/>
    <w:multiLevelType w:val="hybridMultilevel"/>
    <w:tmpl w:val="6F5215D2"/>
    <w:lvl w:ilvl="0" w:tplc="4D508B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301C"/>
    <w:multiLevelType w:val="hybridMultilevel"/>
    <w:tmpl w:val="F17E3484"/>
    <w:lvl w:ilvl="0" w:tplc="0B726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32E7B"/>
    <w:multiLevelType w:val="hybridMultilevel"/>
    <w:tmpl w:val="9F46E01A"/>
    <w:lvl w:ilvl="0" w:tplc="467A2A8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AD5DA7"/>
    <w:multiLevelType w:val="hybridMultilevel"/>
    <w:tmpl w:val="9CD4F238"/>
    <w:lvl w:ilvl="0" w:tplc="7534B0F8">
      <w:start w:val="7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6859842">
    <w:abstractNumId w:val="4"/>
  </w:num>
  <w:num w:numId="2" w16cid:durableId="657077999">
    <w:abstractNumId w:val="3"/>
  </w:num>
  <w:num w:numId="3" w16cid:durableId="1221094281">
    <w:abstractNumId w:val="1"/>
  </w:num>
  <w:num w:numId="4" w16cid:durableId="225994966">
    <w:abstractNumId w:val="0"/>
  </w:num>
  <w:num w:numId="5" w16cid:durableId="1056926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E"/>
    <w:rsid w:val="00034070"/>
    <w:rsid w:val="00161B37"/>
    <w:rsid w:val="0032189D"/>
    <w:rsid w:val="0036181E"/>
    <w:rsid w:val="0037548F"/>
    <w:rsid w:val="00400711"/>
    <w:rsid w:val="004B362C"/>
    <w:rsid w:val="00500C0A"/>
    <w:rsid w:val="005A40C8"/>
    <w:rsid w:val="007063A8"/>
    <w:rsid w:val="00857676"/>
    <w:rsid w:val="009A20D9"/>
    <w:rsid w:val="00A4279E"/>
    <w:rsid w:val="00BD4CC4"/>
    <w:rsid w:val="00DF1ACD"/>
    <w:rsid w:val="00E65031"/>
    <w:rsid w:val="00FB5C17"/>
    <w:rsid w:val="00FF0CD9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3E7B4"/>
  <w15:docId w15:val="{0DF385CB-5059-4806-8823-331F724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3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4279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4279E"/>
  </w:style>
  <w:style w:type="paragraph" w:styleId="af4">
    <w:name w:val="footer"/>
    <w:basedOn w:val="a"/>
    <w:link w:val="af5"/>
    <w:uiPriority w:val="99"/>
    <w:unhideWhenUsed/>
    <w:rsid w:val="00A4279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4279E"/>
  </w:style>
  <w:style w:type="paragraph" w:styleId="af6">
    <w:name w:val="Note Heading"/>
    <w:basedOn w:val="a"/>
    <w:next w:val="a"/>
    <w:link w:val="af7"/>
    <w:uiPriority w:val="99"/>
    <w:unhideWhenUsed/>
    <w:rsid w:val="00E65031"/>
    <w:pPr>
      <w:jc w:val="center"/>
    </w:pPr>
    <w:rPr>
      <w:rFonts w:ascii="ＭＳ Ｐ明朝" w:eastAsia="ＭＳ Ｐ明朝" w:hAnsi="ＭＳ Ｐ明朝"/>
    </w:rPr>
  </w:style>
  <w:style w:type="character" w:customStyle="1" w:styleId="af7">
    <w:name w:val="記 (文字)"/>
    <w:basedOn w:val="a0"/>
    <w:link w:val="af6"/>
    <w:uiPriority w:val="99"/>
    <w:rsid w:val="00E65031"/>
    <w:rPr>
      <w:rFonts w:ascii="ＭＳ Ｐ明朝" w:eastAsia="ＭＳ Ｐ明朝" w:hAnsi="ＭＳ Ｐ明朝"/>
    </w:rPr>
  </w:style>
  <w:style w:type="paragraph" w:styleId="af8">
    <w:name w:val="Closing"/>
    <w:basedOn w:val="a"/>
    <w:link w:val="af9"/>
    <w:uiPriority w:val="99"/>
    <w:unhideWhenUsed/>
    <w:rsid w:val="00E65031"/>
    <w:pPr>
      <w:jc w:val="right"/>
    </w:pPr>
    <w:rPr>
      <w:rFonts w:ascii="ＭＳ Ｐ明朝" w:eastAsia="ＭＳ Ｐ明朝" w:hAnsi="ＭＳ Ｐ明朝"/>
    </w:rPr>
  </w:style>
  <w:style w:type="character" w:customStyle="1" w:styleId="af9">
    <w:name w:val="結語 (文字)"/>
    <w:basedOn w:val="a0"/>
    <w:link w:val="af8"/>
    <w:uiPriority w:val="99"/>
    <w:rsid w:val="00E65031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A4AC-8AD7-43AA-B4B3-A9A654A8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100476kurata</dc:creator>
  <cp:keywords/>
  <dc:description/>
  <cp:lastModifiedBy>100476kurata</cp:lastModifiedBy>
  <cp:revision>5</cp:revision>
  <dcterms:created xsi:type="dcterms:W3CDTF">2023-02-09T08:03:00Z</dcterms:created>
  <dcterms:modified xsi:type="dcterms:W3CDTF">2023-03-30T09:21:00Z</dcterms:modified>
</cp:coreProperties>
</file>